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19" w:rsidRDefault="006A25E4" w:rsidP="00A079E8">
      <w:pPr>
        <w:pStyle w:val="Subttulo"/>
      </w:pPr>
      <w:r>
        <w:t xml:space="preserve"> </w:t>
      </w:r>
    </w:p>
    <w:p w:rsidR="00E362A7" w:rsidRPr="00E362A7" w:rsidRDefault="00E362A7" w:rsidP="00E362A7">
      <w:pPr>
        <w:jc w:val="center"/>
        <w:rPr>
          <w:b/>
          <w:sz w:val="32"/>
          <w:szCs w:val="32"/>
          <w:u w:val="single"/>
        </w:rPr>
      </w:pPr>
      <w:r w:rsidRPr="00E362A7">
        <w:rPr>
          <w:b/>
          <w:sz w:val="32"/>
          <w:szCs w:val="32"/>
          <w:u w:val="single"/>
        </w:rPr>
        <w:t>INDICAÇÃO DE ATLETA</w:t>
      </w:r>
    </w:p>
    <w:p w:rsidR="00E362A7" w:rsidRPr="00E362A7" w:rsidRDefault="00E362A7" w:rsidP="00E362A7">
      <w:pPr>
        <w:jc w:val="center"/>
        <w:rPr>
          <w:b/>
          <w:sz w:val="32"/>
          <w:szCs w:val="32"/>
          <w:u w:val="single"/>
        </w:rPr>
      </w:pPr>
      <w:r w:rsidRPr="00E362A7">
        <w:rPr>
          <w:b/>
          <w:sz w:val="32"/>
          <w:szCs w:val="32"/>
          <w:u w:val="single"/>
        </w:rPr>
        <w:t xml:space="preserve"> MEDALHA DO </w:t>
      </w:r>
      <w:r w:rsidR="00BA575D">
        <w:rPr>
          <w:b/>
          <w:sz w:val="32"/>
          <w:szCs w:val="32"/>
          <w:u w:val="single"/>
        </w:rPr>
        <w:t>MERITO</w:t>
      </w:r>
      <w:r w:rsidRPr="00E362A7">
        <w:rPr>
          <w:b/>
          <w:sz w:val="32"/>
          <w:szCs w:val="32"/>
          <w:u w:val="single"/>
        </w:rPr>
        <w:t xml:space="preserve"> ESPORTIVO 201</w:t>
      </w:r>
      <w:r w:rsidR="00B3145C">
        <w:rPr>
          <w:b/>
          <w:sz w:val="32"/>
          <w:szCs w:val="32"/>
          <w:u w:val="single"/>
        </w:rPr>
        <w:t>9</w:t>
      </w:r>
    </w:p>
    <w:p w:rsidR="00E362A7" w:rsidRDefault="00E362A7" w:rsidP="00E362A7">
      <w:pPr>
        <w:jc w:val="center"/>
        <w:rPr>
          <w:b/>
          <w:sz w:val="32"/>
          <w:szCs w:val="32"/>
        </w:rPr>
      </w:pPr>
    </w:p>
    <w:p w:rsidR="00E362A7" w:rsidRDefault="00E362A7" w:rsidP="00E362A7">
      <w:pPr>
        <w:jc w:val="center"/>
        <w:rPr>
          <w:b/>
          <w:sz w:val="32"/>
          <w:szCs w:val="32"/>
        </w:rPr>
      </w:pPr>
    </w:p>
    <w:p w:rsidR="00B97A2E" w:rsidRDefault="00E362A7" w:rsidP="00E362A7">
      <w:pPr>
        <w:rPr>
          <w:rFonts w:ascii="Arial" w:hAnsi="Arial" w:cs="Arial"/>
          <w:b/>
          <w:bCs/>
          <w:sz w:val="28"/>
          <w:szCs w:val="28"/>
        </w:rPr>
      </w:pPr>
      <w:r w:rsidRPr="00121781">
        <w:rPr>
          <w:sz w:val="32"/>
          <w:szCs w:val="32"/>
        </w:rPr>
        <w:t xml:space="preserve">ACADEMIA  </w:t>
      </w:r>
      <w:r w:rsidR="00B97A2E">
        <w:rPr>
          <w:sz w:val="32"/>
          <w:szCs w:val="32"/>
        </w:rPr>
        <w:t xml:space="preserve"> </w:t>
      </w:r>
      <w:r w:rsidR="003239DF">
        <w:rPr>
          <w:sz w:val="32"/>
          <w:szCs w:val="32"/>
        </w:rPr>
        <w:t>____</w:t>
      </w:r>
      <w:r w:rsidR="00DD6E0E">
        <w:rPr>
          <w:sz w:val="32"/>
          <w:szCs w:val="32"/>
        </w:rPr>
        <w:t>________</w:t>
      </w:r>
      <w:r w:rsidR="003239DF">
        <w:rPr>
          <w:sz w:val="32"/>
          <w:szCs w:val="32"/>
        </w:rPr>
        <w:t>_______________________</w:t>
      </w:r>
    </w:p>
    <w:p w:rsidR="00B97A2E" w:rsidRDefault="00B97A2E" w:rsidP="00E362A7">
      <w:pPr>
        <w:rPr>
          <w:rFonts w:ascii="Arial" w:hAnsi="Arial" w:cs="Arial"/>
          <w:b/>
          <w:bCs/>
          <w:sz w:val="28"/>
          <w:szCs w:val="28"/>
        </w:rPr>
      </w:pPr>
    </w:p>
    <w:p w:rsidR="00FF6022" w:rsidRPr="00B97A2E" w:rsidRDefault="00FF6022" w:rsidP="00E362A7">
      <w:pPr>
        <w:rPr>
          <w:sz w:val="32"/>
          <w:szCs w:val="32"/>
        </w:rPr>
      </w:pPr>
    </w:p>
    <w:p w:rsidR="00E362A7" w:rsidRPr="00E362A7" w:rsidRDefault="00E362A7" w:rsidP="00E362A7">
      <w:pPr>
        <w:rPr>
          <w:sz w:val="32"/>
          <w:szCs w:val="32"/>
        </w:rPr>
      </w:pPr>
      <w:r w:rsidRPr="00E362A7">
        <w:rPr>
          <w:sz w:val="32"/>
          <w:szCs w:val="32"/>
        </w:rPr>
        <w:t>PROFESSOR____</w:t>
      </w:r>
      <w:r w:rsidR="00DD6E0E">
        <w:rPr>
          <w:sz w:val="32"/>
          <w:szCs w:val="32"/>
        </w:rPr>
        <w:t>_____________</w:t>
      </w:r>
      <w:r w:rsidRPr="00E362A7">
        <w:rPr>
          <w:sz w:val="32"/>
          <w:szCs w:val="32"/>
        </w:rPr>
        <w:t>_______________________</w:t>
      </w:r>
    </w:p>
    <w:p w:rsidR="00E362A7" w:rsidRPr="00033BC8" w:rsidRDefault="00033BC8" w:rsidP="00E362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FC303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NOME COMPLETO - LEGIVEL</w:t>
      </w:r>
    </w:p>
    <w:p w:rsidR="00E362A7" w:rsidRDefault="00E362A7" w:rsidP="00E362A7">
      <w:pPr>
        <w:rPr>
          <w:sz w:val="32"/>
          <w:szCs w:val="32"/>
        </w:rPr>
      </w:pPr>
    </w:p>
    <w:p w:rsidR="00DD6E0E" w:rsidRPr="00E362A7" w:rsidRDefault="00DD6E0E" w:rsidP="00E362A7">
      <w:pPr>
        <w:rPr>
          <w:sz w:val="32"/>
          <w:szCs w:val="32"/>
        </w:rPr>
      </w:pPr>
    </w:p>
    <w:p w:rsidR="00DD6E0E" w:rsidRDefault="00E362A7" w:rsidP="00E362A7">
      <w:pPr>
        <w:rPr>
          <w:sz w:val="16"/>
          <w:szCs w:val="16"/>
        </w:rPr>
      </w:pPr>
      <w:bookmarkStart w:id="0" w:name="OLE_LINK1"/>
      <w:bookmarkStart w:id="1" w:name="OLE_LINK2"/>
      <w:bookmarkStart w:id="2" w:name="OLE_LINK3"/>
      <w:r w:rsidRPr="00E362A7">
        <w:rPr>
          <w:sz w:val="32"/>
          <w:szCs w:val="32"/>
        </w:rPr>
        <w:t>INDICADO</w:t>
      </w:r>
      <w:r w:rsidR="00DD6E0E">
        <w:rPr>
          <w:sz w:val="32"/>
          <w:szCs w:val="32"/>
        </w:rPr>
        <w:t xml:space="preserve"> 1</w:t>
      </w:r>
      <w:r w:rsidR="00DD6E0E">
        <w:rPr>
          <w:sz w:val="32"/>
          <w:szCs w:val="32"/>
        </w:rPr>
        <w:br/>
      </w:r>
    </w:p>
    <w:p w:rsidR="00FF6022" w:rsidRDefault="009220D7" w:rsidP="00E362A7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FF6022">
        <w:rPr>
          <w:sz w:val="16"/>
          <w:szCs w:val="16"/>
        </w:rPr>
        <w:t xml:space="preserve">__________________________________________________________________________   </w:t>
      </w:r>
      <w:r w:rsidR="00FF6022" w:rsidRPr="00FF6022">
        <w:rPr>
          <w:sz w:val="24"/>
          <w:szCs w:val="16"/>
        </w:rPr>
        <w:t>FAIXA</w:t>
      </w:r>
      <w:r w:rsidR="00FF6022">
        <w:rPr>
          <w:sz w:val="16"/>
          <w:szCs w:val="16"/>
        </w:rPr>
        <w:t xml:space="preserve"> __________________</w:t>
      </w:r>
    </w:p>
    <w:p w:rsidR="00E362A7" w:rsidRPr="00FF6022" w:rsidRDefault="00DD6E0E" w:rsidP="00E362A7">
      <w:pPr>
        <w:rPr>
          <w:b/>
          <w:sz w:val="16"/>
          <w:szCs w:val="16"/>
        </w:rPr>
      </w:pPr>
      <w:r w:rsidRPr="00FF6022">
        <w:rPr>
          <w:b/>
          <w:sz w:val="16"/>
          <w:szCs w:val="16"/>
        </w:rPr>
        <w:t xml:space="preserve">                                      </w:t>
      </w:r>
      <w:r w:rsidR="00FC3031" w:rsidRPr="00FF6022">
        <w:rPr>
          <w:b/>
          <w:sz w:val="16"/>
          <w:szCs w:val="16"/>
        </w:rPr>
        <w:t xml:space="preserve"> NOME COMPLETO</w:t>
      </w:r>
      <w:r w:rsidRPr="00FF6022">
        <w:rPr>
          <w:b/>
          <w:sz w:val="16"/>
          <w:szCs w:val="16"/>
        </w:rPr>
        <w:t xml:space="preserve"> DO ALUNO(A)</w:t>
      </w:r>
      <w:r w:rsidR="00FC3031" w:rsidRPr="00FF6022">
        <w:rPr>
          <w:b/>
          <w:sz w:val="16"/>
          <w:szCs w:val="16"/>
        </w:rPr>
        <w:t xml:space="preserve"> - LEGIVEL</w:t>
      </w:r>
    </w:p>
    <w:p w:rsidR="00FC3031" w:rsidRPr="00DD6E0E" w:rsidRDefault="00FC3031" w:rsidP="00E362A7">
      <w:pPr>
        <w:rPr>
          <w:sz w:val="22"/>
          <w:szCs w:val="16"/>
        </w:rPr>
      </w:pPr>
      <w:r w:rsidRPr="00DD6E0E">
        <w:rPr>
          <w:sz w:val="22"/>
          <w:szCs w:val="16"/>
        </w:rPr>
        <w:t xml:space="preserve">                                          </w:t>
      </w:r>
    </w:p>
    <w:p w:rsidR="00DD6E0E" w:rsidRDefault="00DD6E0E" w:rsidP="00E362A7">
      <w:pPr>
        <w:rPr>
          <w:sz w:val="16"/>
          <w:szCs w:val="16"/>
        </w:rPr>
      </w:pPr>
    </w:p>
    <w:p w:rsidR="00DD6E0E" w:rsidRDefault="00DD6E0E" w:rsidP="00E362A7">
      <w:pPr>
        <w:rPr>
          <w:sz w:val="16"/>
          <w:szCs w:val="16"/>
        </w:rPr>
      </w:pPr>
    </w:p>
    <w:bookmarkEnd w:id="0"/>
    <w:bookmarkEnd w:id="1"/>
    <w:bookmarkEnd w:id="2"/>
    <w:p w:rsidR="00FC3031" w:rsidRDefault="00FC3031" w:rsidP="00E362A7">
      <w:pPr>
        <w:rPr>
          <w:sz w:val="16"/>
          <w:szCs w:val="16"/>
        </w:rPr>
      </w:pPr>
    </w:p>
    <w:p w:rsidR="00DD6E0E" w:rsidRPr="00E362A7" w:rsidRDefault="00DD6E0E" w:rsidP="00DD6E0E">
      <w:pPr>
        <w:rPr>
          <w:sz w:val="32"/>
          <w:szCs w:val="32"/>
        </w:rPr>
      </w:pPr>
      <w:r w:rsidRPr="00E362A7">
        <w:rPr>
          <w:sz w:val="32"/>
          <w:szCs w:val="32"/>
        </w:rPr>
        <w:t>INDICADO</w:t>
      </w:r>
      <w:r>
        <w:rPr>
          <w:sz w:val="32"/>
          <w:szCs w:val="32"/>
        </w:rPr>
        <w:t xml:space="preserve"> 2</w:t>
      </w:r>
      <w:r w:rsidRPr="00E362A7">
        <w:rPr>
          <w:sz w:val="32"/>
          <w:szCs w:val="32"/>
        </w:rPr>
        <w:t xml:space="preserve">  </w:t>
      </w:r>
      <w:r>
        <w:rPr>
          <w:sz w:val="32"/>
          <w:szCs w:val="32"/>
        </w:rPr>
        <w:br/>
      </w:r>
      <w:r w:rsidR="009220D7">
        <w:rPr>
          <w:sz w:val="32"/>
          <w:szCs w:val="32"/>
        </w:rPr>
        <w:br/>
      </w:r>
      <w:r w:rsidRPr="00E362A7">
        <w:rPr>
          <w:sz w:val="32"/>
          <w:szCs w:val="32"/>
        </w:rPr>
        <w:t>______________________________________</w:t>
      </w:r>
    </w:p>
    <w:p w:rsidR="00DD6E0E" w:rsidRDefault="00DD6E0E" w:rsidP="00DD6E0E">
      <w:pPr>
        <w:rPr>
          <w:b/>
          <w:sz w:val="16"/>
          <w:szCs w:val="16"/>
        </w:rPr>
      </w:pPr>
      <w:r w:rsidRPr="00FF6022">
        <w:rPr>
          <w:b/>
          <w:sz w:val="16"/>
          <w:szCs w:val="16"/>
        </w:rPr>
        <w:t xml:space="preserve">                                                             NOME COMPLETO </w:t>
      </w:r>
      <w:r w:rsidR="00FF6022">
        <w:rPr>
          <w:b/>
          <w:sz w:val="16"/>
          <w:szCs w:val="16"/>
        </w:rPr>
        <w:t>–</w:t>
      </w:r>
      <w:r w:rsidRPr="00FF6022">
        <w:rPr>
          <w:b/>
          <w:sz w:val="16"/>
          <w:szCs w:val="16"/>
        </w:rPr>
        <w:t xml:space="preserve"> LEGIVEL</w:t>
      </w:r>
    </w:p>
    <w:p w:rsidR="00FF6022" w:rsidRDefault="00FF6022" w:rsidP="00DD6E0E">
      <w:pPr>
        <w:rPr>
          <w:b/>
          <w:sz w:val="16"/>
          <w:szCs w:val="16"/>
        </w:rPr>
      </w:pPr>
    </w:p>
    <w:p w:rsidR="00641D39" w:rsidRDefault="00641D39" w:rsidP="00641D39">
      <w:pPr>
        <w:rPr>
          <w:b/>
          <w:sz w:val="16"/>
          <w:szCs w:val="16"/>
        </w:rPr>
      </w:pPr>
    </w:p>
    <w:p w:rsidR="00641D39" w:rsidRPr="009220D7" w:rsidRDefault="00641D39" w:rsidP="00641D39">
      <w:pPr>
        <w:rPr>
          <w:b/>
          <w:szCs w:val="16"/>
        </w:rPr>
      </w:pPr>
      <w:r w:rsidRPr="009220D7">
        <w:rPr>
          <w:b/>
          <w:szCs w:val="16"/>
        </w:rPr>
        <w:t xml:space="preserve">Condição: Padrinho/Madrinha: </w:t>
      </w:r>
      <w:bookmarkStart w:id="3" w:name="OLE_LINK4"/>
      <w:bookmarkStart w:id="4" w:name="OLE_LINK5"/>
      <w:bookmarkStart w:id="5" w:name="OLE_LINK6"/>
      <w:r w:rsidRPr="009220D7">
        <w:rPr>
          <w:b/>
          <w:sz w:val="36"/>
          <w:szCs w:val="16"/>
        </w:rPr>
        <w:t>□</w:t>
      </w:r>
      <w:bookmarkEnd w:id="3"/>
      <w:bookmarkEnd w:id="4"/>
      <w:bookmarkEnd w:id="5"/>
      <w:r w:rsidRPr="009220D7">
        <w:rPr>
          <w:b/>
          <w:sz w:val="36"/>
          <w:szCs w:val="16"/>
        </w:rPr>
        <w:t xml:space="preserve">        </w:t>
      </w:r>
      <w:r w:rsidRPr="009220D7">
        <w:rPr>
          <w:b/>
          <w:szCs w:val="16"/>
        </w:rPr>
        <w:t xml:space="preserve"> Convidado especial:</w:t>
      </w:r>
      <w:r w:rsidRPr="009220D7">
        <w:rPr>
          <w:b/>
          <w:sz w:val="36"/>
          <w:szCs w:val="16"/>
        </w:rPr>
        <w:t xml:space="preserve"> </w:t>
      </w:r>
      <w:bookmarkStart w:id="6" w:name="OLE_LINK9"/>
      <w:bookmarkStart w:id="7" w:name="OLE_LINK10"/>
      <w:bookmarkStart w:id="8" w:name="OLE_LINK11"/>
      <w:r w:rsidRPr="009220D7">
        <w:rPr>
          <w:b/>
          <w:sz w:val="36"/>
          <w:szCs w:val="16"/>
        </w:rPr>
        <w:t>□</w:t>
      </w:r>
      <w:bookmarkEnd w:id="6"/>
      <w:bookmarkEnd w:id="7"/>
      <w:bookmarkEnd w:id="8"/>
      <w:r w:rsidR="001279F0">
        <w:rPr>
          <w:b/>
          <w:sz w:val="36"/>
          <w:szCs w:val="16"/>
        </w:rPr>
        <w:t xml:space="preserve">      </w:t>
      </w:r>
      <w:r w:rsidR="001279F0">
        <w:rPr>
          <w:sz w:val="22"/>
          <w:szCs w:val="22"/>
        </w:rPr>
        <w:t>Ou</w:t>
      </w:r>
      <w:r w:rsidR="001279F0" w:rsidRPr="001279F0">
        <w:rPr>
          <w:sz w:val="22"/>
          <w:szCs w:val="22"/>
        </w:rPr>
        <w:t>tro</w:t>
      </w:r>
      <w:r w:rsidR="001279F0">
        <w:rPr>
          <w:sz w:val="22"/>
          <w:szCs w:val="22"/>
        </w:rPr>
        <w:t xml:space="preserve">: </w:t>
      </w:r>
      <w:r w:rsidR="001279F0" w:rsidRPr="009220D7">
        <w:rPr>
          <w:b/>
          <w:sz w:val="36"/>
          <w:szCs w:val="16"/>
        </w:rPr>
        <w:t>□</w:t>
      </w:r>
    </w:p>
    <w:p w:rsidR="00FF6022" w:rsidRDefault="00FF6022" w:rsidP="00DD6E0E">
      <w:pPr>
        <w:rPr>
          <w:b/>
          <w:sz w:val="16"/>
          <w:szCs w:val="16"/>
        </w:rPr>
      </w:pPr>
    </w:p>
    <w:p w:rsidR="00641D39" w:rsidRDefault="00641D39" w:rsidP="00DD6E0E">
      <w:pPr>
        <w:rPr>
          <w:b/>
          <w:sz w:val="16"/>
          <w:szCs w:val="16"/>
        </w:rPr>
      </w:pPr>
    </w:p>
    <w:p w:rsidR="00FF6022" w:rsidRPr="009220D7" w:rsidRDefault="00FF6022" w:rsidP="00DD6E0E">
      <w:pPr>
        <w:rPr>
          <w:b/>
          <w:szCs w:val="16"/>
        </w:rPr>
      </w:pPr>
      <w:r w:rsidRPr="009220D7">
        <w:rPr>
          <w:b/>
          <w:szCs w:val="16"/>
        </w:rPr>
        <w:t>QUALIFICAR:______________________________________________________________</w:t>
      </w:r>
    </w:p>
    <w:p w:rsidR="00DD6E0E" w:rsidRDefault="00DD6E0E" w:rsidP="00DD6E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E362A7" w:rsidRPr="00F72A02" w:rsidRDefault="00DD6E0E" w:rsidP="00E362A7">
      <w:pPr>
        <w:rPr>
          <w:b/>
          <w:sz w:val="22"/>
          <w:szCs w:val="32"/>
        </w:rPr>
      </w:pPr>
      <w:r>
        <w:rPr>
          <w:sz w:val="16"/>
          <w:szCs w:val="16"/>
        </w:rPr>
        <w:br/>
      </w:r>
      <w:bookmarkStart w:id="9" w:name="OLE_LINK7"/>
      <w:bookmarkStart w:id="10" w:name="OLE_LINK8"/>
      <w:r w:rsidR="00F72A02" w:rsidRPr="00F72A02">
        <w:rPr>
          <w:b/>
          <w:sz w:val="22"/>
          <w:szCs w:val="32"/>
        </w:rPr>
        <w:t>ENDEREÇO</w:t>
      </w:r>
      <w:r w:rsidR="00E17245">
        <w:rPr>
          <w:b/>
          <w:sz w:val="22"/>
          <w:szCs w:val="32"/>
        </w:rPr>
        <w:t xml:space="preserve"> (não esquecer do CEP) </w:t>
      </w:r>
      <w:bookmarkStart w:id="11" w:name="_GoBack"/>
      <w:bookmarkEnd w:id="11"/>
      <w:r w:rsidR="00F72A02" w:rsidRPr="00F72A02">
        <w:rPr>
          <w:b/>
          <w:sz w:val="22"/>
          <w:szCs w:val="32"/>
        </w:rPr>
        <w:t xml:space="preserve"> PARA ENTREGA DOS CONVITES:</w:t>
      </w:r>
      <w:r w:rsidR="00F72A02">
        <w:rPr>
          <w:b/>
          <w:sz w:val="22"/>
          <w:szCs w:val="32"/>
        </w:rPr>
        <w:br/>
        <w:t>___________________________________________________________________________</w:t>
      </w:r>
      <w:r w:rsidR="00F72A02">
        <w:rPr>
          <w:b/>
          <w:sz w:val="22"/>
          <w:szCs w:val="32"/>
        </w:rPr>
        <w:br/>
      </w:r>
      <w:r w:rsidR="00F72A02">
        <w:rPr>
          <w:b/>
          <w:sz w:val="22"/>
          <w:szCs w:val="32"/>
        </w:rPr>
        <w:br/>
        <w:t>___________________________________________________________________________</w:t>
      </w:r>
      <w:bookmarkEnd w:id="9"/>
      <w:bookmarkEnd w:id="10"/>
    </w:p>
    <w:p w:rsidR="0044740A" w:rsidRDefault="0044740A" w:rsidP="00E362A7">
      <w:pPr>
        <w:rPr>
          <w:b/>
          <w:sz w:val="32"/>
          <w:szCs w:val="32"/>
        </w:rPr>
      </w:pPr>
    </w:p>
    <w:p w:rsidR="00E362A7" w:rsidRPr="006364F5" w:rsidRDefault="00E362A7" w:rsidP="00E362A7">
      <w:pPr>
        <w:numPr>
          <w:ilvl w:val="0"/>
          <w:numId w:val="1"/>
        </w:numPr>
      </w:pPr>
      <w:r w:rsidRPr="006364F5">
        <w:t>O indicado e o professor poderão levar dois acompanhantes cada</w:t>
      </w:r>
    </w:p>
    <w:p w:rsidR="00E362A7" w:rsidRPr="006364F5" w:rsidRDefault="00E362A7" w:rsidP="00E362A7">
      <w:pPr>
        <w:numPr>
          <w:ilvl w:val="0"/>
          <w:numId w:val="1"/>
        </w:numPr>
      </w:pPr>
      <w:r w:rsidRPr="006364F5">
        <w:t>A apresentação do convite é obrigat</w:t>
      </w:r>
      <w:r>
        <w:t>ó</w:t>
      </w:r>
      <w:r w:rsidRPr="006364F5">
        <w:t>ria na entrada</w:t>
      </w:r>
    </w:p>
    <w:p w:rsidR="00E362A7" w:rsidRPr="006364F5" w:rsidRDefault="00E362A7" w:rsidP="00E362A7">
      <w:pPr>
        <w:numPr>
          <w:ilvl w:val="0"/>
          <w:numId w:val="1"/>
        </w:numPr>
      </w:pPr>
      <w:r w:rsidRPr="006364F5">
        <w:t xml:space="preserve">A não devolução deste formulário no prazo </w:t>
      </w:r>
      <w:r w:rsidR="00BA3F45" w:rsidRPr="006364F5">
        <w:t>indicado cancela</w:t>
      </w:r>
      <w:r w:rsidRPr="006364F5">
        <w:t xml:space="preserve"> a inclusão da academia e do seu homenageado</w:t>
      </w:r>
    </w:p>
    <w:p w:rsidR="00E362A7" w:rsidRPr="006364F5" w:rsidRDefault="00E362A7" w:rsidP="00E362A7">
      <w:pPr>
        <w:numPr>
          <w:ilvl w:val="0"/>
          <w:numId w:val="1"/>
        </w:numPr>
      </w:pPr>
      <w:r w:rsidRPr="006364F5">
        <w:t>Traje obrigatório: terno e gravata</w:t>
      </w:r>
    </w:p>
    <w:p w:rsidR="00E362A7" w:rsidRPr="00E362A7" w:rsidRDefault="00E362A7" w:rsidP="00E362A7">
      <w:pPr>
        <w:numPr>
          <w:ilvl w:val="0"/>
          <w:numId w:val="1"/>
        </w:numPr>
      </w:pPr>
      <w:r w:rsidRPr="006364F5">
        <w:t>Devolver esta ficha preenchida por e-mail</w:t>
      </w:r>
      <w:r>
        <w:t xml:space="preserve">, </w:t>
      </w:r>
      <w:r w:rsidRPr="006364F5">
        <w:t xml:space="preserve">até o dia </w:t>
      </w:r>
      <w:r w:rsidR="00D609D9" w:rsidRPr="00BA3F45">
        <w:rPr>
          <w:b/>
          <w:u w:val="single"/>
        </w:rPr>
        <w:t>0</w:t>
      </w:r>
      <w:r w:rsidR="001279F0">
        <w:rPr>
          <w:b/>
          <w:u w:val="single"/>
        </w:rPr>
        <w:t>2</w:t>
      </w:r>
      <w:r w:rsidRPr="00BA3F45">
        <w:rPr>
          <w:b/>
          <w:u w:val="single"/>
        </w:rPr>
        <w:t xml:space="preserve"> de </w:t>
      </w:r>
      <w:proofErr w:type="gramStart"/>
      <w:r w:rsidRPr="00BA3F45">
        <w:rPr>
          <w:b/>
          <w:u w:val="single"/>
        </w:rPr>
        <w:t>Agosto</w:t>
      </w:r>
      <w:proofErr w:type="gramEnd"/>
    </w:p>
    <w:p w:rsidR="00E362A7" w:rsidRPr="00E362A7" w:rsidRDefault="00E362A7" w:rsidP="00E362A7">
      <w:pPr>
        <w:numPr>
          <w:ilvl w:val="0"/>
          <w:numId w:val="1"/>
        </w:numPr>
      </w:pPr>
      <w:r w:rsidRPr="00E362A7">
        <w:t xml:space="preserve">Após o </w:t>
      </w:r>
      <w:r w:rsidR="00FF6022" w:rsidRPr="00E362A7">
        <w:t>recebimento, estaremos</w:t>
      </w:r>
      <w:r w:rsidRPr="00E362A7">
        <w:t xml:space="preserve"> enviando para as academias os convites dos </w:t>
      </w:r>
      <w:r w:rsidR="00BA3F45" w:rsidRPr="00E362A7">
        <w:t>indicados</w:t>
      </w:r>
      <w:r w:rsidR="00BA3F45">
        <w:t xml:space="preserve">, </w:t>
      </w:r>
      <w:r w:rsidR="00BA3F45" w:rsidRPr="00E362A7">
        <w:t>dos</w:t>
      </w:r>
      <w:r w:rsidRPr="00E362A7">
        <w:t xml:space="preserve"> acompanhantes e dos </w:t>
      </w:r>
      <w:r w:rsidR="00BA3F45" w:rsidRPr="00E362A7">
        <w:t>professores, até</w:t>
      </w:r>
      <w:r w:rsidRPr="00E362A7">
        <w:t xml:space="preserve"> o dia </w:t>
      </w:r>
      <w:r w:rsidR="00DD6E0E">
        <w:t>15</w:t>
      </w:r>
      <w:r w:rsidRPr="00E362A7">
        <w:t xml:space="preserve"> de </w:t>
      </w:r>
      <w:r w:rsidR="00BA3F45" w:rsidRPr="00E362A7">
        <w:t>agosto</w:t>
      </w:r>
      <w:r w:rsidRPr="00E362A7">
        <w:t>.</w:t>
      </w:r>
    </w:p>
    <w:sectPr w:rsidR="00E362A7" w:rsidRPr="00E362A7">
      <w:footerReference w:type="default" r:id="rId8"/>
      <w:pgSz w:w="11907" w:h="16840" w:code="9"/>
      <w:pgMar w:top="851" w:right="1797" w:bottom="1440" w:left="1797" w:header="720" w:footer="1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D17" w:rsidRDefault="00606D17">
      <w:r>
        <w:separator/>
      </w:r>
    </w:p>
  </w:endnote>
  <w:endnote w:type="continuationSeparator" w:id="0">
    <w:p w:rsidR="00606D17" w:rsidRDefault="0060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19" w:rsidRDefault="001C74FD">
    <w:pPr>
      <w:jc w:val="both"/>
      <w:rPr>
        <w:b/>
      </w:rPr>
    </w:pPr>
    <w:r>
      <w:rPr>
        <w:b/>
      </w:rPr>
      <w:t>Federação Paulista de Jiu-Jitsu</w:t>
    </w:r>
  </w:p>
  <w:p w:rsidR="005B6619" w:rsidRDefault="000B1BE9">
    <w:pPr>
      <w:jc w:val="both"/>
    </w:pPr>
    <w:r>
      <w:t xml:space="preserve">Rua Marcos de Azevedo, 04 – Pinheiros – São Paulo – CEP:05428-050 </w:t>
    </w:r>
  </w:p>
  <w:p w:rsidR="005B6619" w:rsidRDefault="001C74FD">
    <w:pPr>
      <w:jc w:val="both"/>
    </w:pPr>
    <w:proofErr w:type="spellStart"/>
    <w:r>
      <w:t>Tel</w:t>
    </w:r>
    <w:proofErr w:type="spellEnd"/>
    <w:r>
      <w:t xml:space="preserve">: (011) </w:t>
    </w:r>
    <w:r w:rsidR="000B1BE9">
      <w:t>3031-0304</w:t>
    </w:r>
    <w:proofErr w:type="gramStart"/>
    <w:r>
      <w:t xml:space="preserve">   </w:t>
    </w:r>
    <w:r>
      <w:rPr>
        <w:noProof/>
      </w:rPr>
      <w:t>(</w:t>
    </w:r>
    <w:proofErr w:type="gramEnd"/>
    <w:r>
      <w:t xml:space="preserve">011) </w:t>
    </w:r>
    <w:r w:rsidR="000B1BE9">
      <w:t>4025-9246</w:t>
    </w:r>
  </w:p>
  <w:p w:rsidR="005B6619" w:rsidRDefault="001C74FD">
    <w:pPr>
      <w:jc w:val="both"/>
    </w:pPr>
    <w:r>
      <w:t xml:space="preserve">e-mail: </w:t>
    </w:r>
    <w:hyperlink r:id="rId1" w:history="1">
      <w:r>
        <w:rPr>
          <w:rStyle w:val="Hyperlink"/>
        </w:rPr>
        <w:t>fpjj@fpjj.com.br</w:t>
      </w:r>
    </w:hyperlink>
  </w:p>
  <w:p w:rsidR="005B6619" w:rsidRDefault="001C74FD">
    <w:pPr>
      <w:jc w:val="both"/>
    </w:pPr>
    <w:r>
      <w:t>http://www.fpjj.com.br</w:t>
    </w:r>
  </w:p>
  <w:p w:rsidR="00E53D7C" w:rsidRDefault="00E53D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D17" w:rsidRDefault="00606D17">
      <w:r>
        <w:separator/>
      </w:r>
    </w:p>
  </w:footnote>
  <w:footnote w:type="continuationSeparator" w:id="0">
    <w:p w:rsidR="00606D17" w:rsidRDefault="0060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76C8"/>
    <w:multiLevelType w:val="hybridMultilevel"/>
    <w:tmpl w:val="3B6AA14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C7"/>
    <w:rsid w:val="00006EB0"/>
    <w:rsid w:val="000210CC"/>
    <w:rsid w:val="00033BC8"/>
    <w:rsid w:val="00036295"/>
    <w:rsid w:val="000440CE"/>
    <w:rsid w:val="0009089B"/>
    <w:rsid w:val="000B1BE9"/>
    <w:rsid w:val="000B3205"/>
    <w:rsid w:val="000D39AE"/>
    <w:rsid w:val="00115C22"/>
    <w:rsid w:val="00121781"/>
    <w:rsid w:val="001279F0"/>
    <w:rsid w:val="00130FA3"/>
    <w:rsid w:val="0017251E"/>
    <w:rsid w:val="001A0226"/>
    <w:rsid w:val="001B0B56"/>
    <w:rsid w:val="001C74FD"/>
    <w:rsid w:val="00254616"/>
    <w:rsid w:val="0027045F"/>
    <w:rsid w:val="0029320B"/>
    <w:rsid w:val="002D6646"/>
    <w:rsid w:val="00321FFA"/>
    <w:rsid w:val="003239DF"/>
    <w:rsid w:val="00333EF5"/>
    <w:rsid w:val="00373891"/>
    <w:rsid w:val="003C6C50"/>
    <w:rsid w:val="003D6898"/>
    <w:rsid w:val="003E1B09"/>
    <w:rsid w:val="003E6A59"/>
    <w:rsid w:val="003F6C29"/>
    <w:rsid w:val="0044740A"/>
    <w:rsid w:val="00456303"/>
    <w:rsid w:val="004A1FE9"/>
    <w:rsid w:val="004C1059"/>
    <w:rsid w:val="004D20A3"/>
    <w:rsid w:val="005317E3"/>
    <w:rsid w:val="0055733C"/>
    <w:rsid w:val="00563C40"/>
    <w:rsid w:val="00593BF3"/>
    <w:rsid w:val="005B6619"/>
    <w:rsid w:val="005C30F2"/>
    <w:rsid w:val="00606D17"/>
    <w:rsid w:val="00621B9D"/>
    <w:rsid w:val="00626C57"/>
    <w:rsid w:val="00641D39"/>
    <w:rsid w:val="006909B2"/>
    <w:rsid w:val="00696964"/>
    <w:rsid w:val="006A25E4"/>
    <w:rsid w:val="006C1640"/>
    <w:rsid w:val="006E1A4C"/>
    <w:rsid w:val="006E1BC2"/>
    <w:rsid w:val="006F7E23"/>
    <w:rsid w:val="007361C4"/>
    <w:rsid w:val="00785D93"/>
    <w:rsid w:val="00794550"/>
    <w:rsid w:val="007A2E41"/>
    <w:rsid w:val="007C03DC"/>
    <w:rsid w:val="007F4C50"/>
    <w:rsid w:val="00890EA6"/>
    <w:rsid w:val="00893E58"/>
    <w:rsid w:val="008B3EA0"/>
    <w:rsid w:val="009220D7"/>
    <w:rsid w:val="00935EE4"/>
    <w:rsid w:val="009422BE"/>
    <w:rsid w:val="009545F6"/>
    <w:rsid w:val="009833D7"/>
    <w:rsid w:val="009E1787"/>
    <w:rsid w:val="00A079E8"/>
    <w:rsid w:val="00A32FCC"/>
    <w:rsid w:val="00A363EF"/>
    <w:rsid w:val="00A81666"/>
    <w:rsid w:val="00AD2A58"/>
    <w:rsid w:val="00AF4307"/>
    <w:rsid w:val="00B21C21"/>
    <w:rsid w:val="00B3145C"/>
    <w:rsid w:val="00B46E2D"/>
    <w:rsid w:val="00B603A6"/>
    <w:rsid w:val="00B656BB"/>
    <w:rsid w:val="00B97A2E"/>
    <w:rsid w:val="00BA3F45"/>
    <w:rsid w:val="00BA4BFF"/>
    <w:rsid w:val="00BA575D"/>
    <w:rsid w:val="00BF1062"/>
    <w:rsid w:val="00C10B93"/>
    <w:rsid w:val="00C11E66"/>
    <w:rsid w:val="00C120FE"/>
    <w:rsid w:val="00C42BFF"/>
    <w:rsid w:val="00C61E80"/>
    <w:rsid w:val="00C970CB"/>
    <w:rsid w:val="00CC5AFD"/>
    <w:rsid w:val="00CD566F"/>
    <w:rsid w:val="00D1218A"/>
    <w:rsid w:val="00D14688"/>
    <w:rsid w:val="00D14910"/>
    <w:rsid w:val="00D23F00"/>
    <w:rsid w:val="00D609D9"/>
    <w:rsid w:val="00D95A93"/>
    <w:rsid w:val="00D97BC5"/>
    <w:rsid w:val="00DA149C"/>
    <w:rsid w:val="00DA41D9"/>
    <w:rsid w:val="00DD6E0E"/>
    <w:rsid w:val="00DE0F2C"/>
    <w:rsid w:val="00DE41B3"/>
    <w:rsid w:val="00E17245"/>
    <w:rsid w:val="00E21CD2"/>
    <w:rsid w:val="00E30E2D"/>
    <w:rsid w:val="00E362A7"/>
    <w:rsid w:val="00E532C7"/>
    <w:rsid w:val="00E53D7C"/>
    <w:rsid w:val="00E608A4"/>
    <w:rsid w:val="00EA58DA"/>
    <w:rsid w:val="00EB4CC8"/>
    <w:rsid w:val="00F00741"/>
    <w:rsid w:val="00F14218"/>
    <w:rsid w:val="00F63B7C"/>
    <w:rsid w:val="00F72A02"/>
    <w:rsid w:val="00F777BF"/>
    <w:rsid w:val="00FC3031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48D03"/>
  <w15:docId w15:val="{C488D395-385C-40F5-81FD-105BC48C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B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E9"/>
    <w:rPr>
      <w:rFonts w:ascii="Tahoma" w:hAnsi="Tahoma" w:cs="Tahoma"/>
      <w:sz w:val="16"/>
      <w:szCs w:val="16"/>
    </w:rPr>
  </w:style>
  <w:style w:type="paragraph" w:customStyle="1" w:styleId="textocontato">
    <w:name w:val="texto_contato"/>
    <w:basedOn w:val="Normal"/>
    <w:rsid w:val="000B3205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character" w:customStyle="1" w:styleId="textosecretario">
    <w:name w:val="texto_secretario"/>
    <w:basedOn w:val="Fontepargpadro"/>
    <w:rsid w:val="000B3205"/>
  </w:style>
  <w:style w:type="character" w:styleId="Forte">
    <w:name w:val="Strong"/>
    <w:basedOn w:val="Fontepargpadro"/>
    <w:uiPriority w:val="22"/>
    <w:qFormat/>
    <w:rsid w:val="000B3205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A07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07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pjj@FPJJ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PJJ%20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1C13-2FCF-4742-ACFC-746E5579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FPJJ 2012</Template>
  <TotalTime>24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6" baseType="variant"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mailto:fpjj@FPJJ.COM.BR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2018-05-18T12:45:00Z</cp:lastPrinted>
  <dcterms:created xsi:type="dcterms:W3CDTF">2018-05-18T12:27:00Z</dcterms:created>
  <dcterms:modified xsi:type="dcterms:W3CDTF">2019-05-29T14:19:00Z</dcterms:modified>
</cp:coreProperties>
</file>